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96"/>
        <w:gridCol w:w="4945"/>
      </w:tblGrid>
      <w:tr w:rsidR="00A03BA8" w:rsidRPr="002754E2">
        <w:tc>
          <w:tcPr>
            <w:tcW w:w="4830" w:type="dxa"/>
          </w:tcPr>
          <w:p w:rsidR="00A03BA8" w:rsidRPr="00226DD1" w:rsidRDefault="00A03BA8" w:rsidP="00226D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A03BA8" w:rsidRPr="00226DD1" w:rsidRDefault="00A03BA8" w:rsidP="00226DD1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 w:rsidRPr="00226DD1">
              <w:rPr>
                <w:sz w:val="28"/>
                <w:szCs w:val="28"/>
                <w:lang w:val="uk-UA"/>
              </w:rPr>
              <w:t>Додаток  1</w:t>
            </w:r>
          </w:p>
          <w:p w:rsidR="00A03BA8" w:rsidRPr="00226DD1" w:rsidRDefault="00A03BA8" w:rsidP="00226DD1">
            <w:pPr>
              <w:jc w:val="both"/>
              <w:rPr>
                <w:sz w:val="28"/>
                <w:szCs w:val="28"/>
                <w:lang w:val="uk-UA"/>
              </w:rPr>
            </w:pPr>
            <w:r w:rsidRPr="00226DD1">
              <w:rPr>
                <w:sz w:val="28"/>
                <w:szCs w:val="28"/>
                <w:lang w:val="uk-UA"/>
              </w:rPr>
              <w:t xml:space="preserve">до рішення </w:t>
            </w:r>
            <w:r>
              <w:rPr>
                <w:sz w:val="28"/>
                <w:szCs w:val="28"/>
                <w:lang w:val="uk-UA"/>
              </w:rPr>
              <w:t>Чернігівської районної ради 11</w:t>
            </w:r>
            <w:r w:rsidRPr="00226DD1">
              <w:rPr>
                <w:sz w:val="28"/>
                <w:szCs w:val="28"/>
                <w:lang w:val="uk-UA"/>
              </w:rPr>
              <w:t xml:space="preserve"> грудня 2013 року «Про хід виконання Програми формування регіональних ресурсів продовольчого зерна Чернігівського району на 2012-2013 маркетинговий рік» </w:t>
            </w:r>
          </w:p>
        </w:tc>
      </w:tr>
    </w:tbl>
    <w:p w:rsidR="00A03BA8" w:rsidRDefault="00A03BA8" w:rsidP="003E5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A03BA8" w:rsidRPr="00011A73" w:rsidRDefault="00A03BA8" w:rsidP="003E5B9A">
      <w:pPr>
        <w:jc w:val="center"/>
        <w:rPr>
          <w:b/>
          <w:bCs/>
          <w:color w:val="000000"/>
          <w:sz w:val="28"/>
          <w:szCs w:val="28"/>
        </w:rPr>
      </w:pPr>
      <w:r w:rsidRPr="00011A73">
        <w:rPr>
          <w:b/>
          <w:bCs/>
          <w:sz w:val="28"/>
          <w:szCs w:val="28"/>
        </w:rPr>
        <w:t>З В І Т</w:t>
      </w:r>
    </w:p>
    <w:p w:rsidR="00A03BA8" w:rsidRPr="00017376" w:rsidRDefault="00A03BA8" w:rsidP="003E5B9A">
      <w:pPr>
        <w:jc w:val="center"/>
        <w:rPr>
          <w:b/>
          <w:bCs/>
          <w:sz w:val="28"/>
          <w:szCs w:val="28"/>
        </w:rPr>
      </w:pPr>
      <w:r w:rsidRPr="00017376">
        <w:rPr>
          <w:b/>
          <w:bCs/>
          <w:sz w:val="28"/>
          <w:szCs w:val="28"/>
        </w:rPr>
        <w:t xml:space="preserve">про хід  виконання   </w:t>
      </w:r>
      <w:r w:rsidRPr="00017376">
        <w:rPr>
          <w:b/>
          <w:bCs/>
          <w:sz w:val="28"/>
          <w:szCs w:val="28"/>
          <w:lang w:val="uk-UA"/>
        </w:rPr>
        <w:t>Програми формування регіональних ресурсів продовольчого зерна Чернігівського району на 2012-2013 маркетинговий рік</w:t>
      </w:r>
    </w:p>
    <w:p w:rsidR="00A03BA8" w:rsidRPr="009E3694" w:rsidRDefault="00A03BA8" w:rsidP="003E5B9A">
      <w:pPr>
        <w:jc w:val="both"/>
        <w:rPr>
          <w:sz w:val="28"/>
          <w:szCs w:val="28"/>
        </w:rPr>
      </w:pPr>
    </w:p>
    <w:p w:rsidR="00A03BA8" w:rsidRDefault="00A03BA8" w:rsidP="003E5B9A">
      <w:pPr>
        <w:ind w:firstLine="720"/>
        <w:jc w:val="both"/>
        <w:rPr>
          <w:spacing w:val="6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З метою </w:t>
      </w:r>
      <w:r>
        <w:rPr>
          <w:spacing w:val="-1"/>
          <w:sz w:val="28"/>
          <w:szCs w:val="28"/>
          <w:lang w:val="uk-UA"/>
        </w:rPr>
        <w:t xml:space="preserve">формування у Чернігівському районі ресурсів продовольчого зерна, необхідного для стабільного забезпечення населення району хлібом і хлібобулочними виробами на 2012–2013 маркетинговий рік, стабілізації внутрішнього ринку зерна, впровадження механізму його регулювання, надійного забезпечення населення району хлібобулочними виробами </w:t>
      </w:r>
      <w:r>
        <w:rPr>
          <w:spacing w:val="6"/>
          <w:sz w:val="28"/>
          <w:szCs w:val="28"/>
          <w:lang w:val="uk-UA"/>
        </w:rPr>
        <w:t>та недопущення необґрунтованого зростання цін на дану продукцію, 5 грудня 2012 року рішенням районної ради затверджена Програма</w:t>
      </w:r>
      <w:r w:rsidRPr="00A3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формування регіональних ресурсів продовольчого зерна Чернігівського району на 2012-2013 маркетинговий рік</w:t>
      </w:r>
      <w:r>
        <w:rPr>
          <w:spacing w:val="6"/>
          <w:sz w:val="28"/>
          <w:szCs w:val="28"/>
          <w:lang w:val="uk-UA"/>
        </w:rPr>
        <w:t xml:space="preserve">. </w:t>
      </w:r>
    </w:p>
    <w:p w:rsidR="00A03BA8" w:rsidRDefault="00A03BA8" w:rsidP="003E5B9A">
      <w:pPr>
        <w:ind w:firstLine="720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Програмою передбачені заходи, спрямовані на формування регіональних ресурсів продовольчого зерна врожаю поточного року у Чернігівському районі.</w:t>
      </w:r>
    </w:p>
    <w:p w:rsidR="00A03BA8" w:rsidRDefault="00A03BA8" w:rsidP="003E5B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Базою виконання Програми є наявний ресурсний потенціал вирощеного сільськогосподарськими товаровиробниками </w:t>
      </w:r>
      <w:r>
        <w:rPr>
          <w:spacing w:val="-1"/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 xml:space="preserve"> продовольчого зерна, який забезпечує її виконання.</w:t>
      </w:r>
    </w:p>
    <w:p w:rsidR="00A03BA8" w:rsidRDefault="00A03BA8" w:rsidP="003E5B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Pr="00B04A70">
        <w:rPr>
          <w:sz w:val="28"/>
          <w:szCs w:val="28"/>
          <w:lang w:val="uk-UA"/>
        </w:rPr>
        <w:t xml:space="preserve"> стабільного забезпечення </w:t>
      </w:r>
      <w:r>
        <w:rPr>
          <w:sz w:val="28"/>
          <w:szCs w:val="28"/>
          <w:lang w:val="uk-UA"/>
        </w:rPr>
        <w:t>населення району хлібобулочними виробами на 2012–2013 маркетинговий рік, на виконання Програми прийнято розпорядження голови районної державної адміністрації від 25 липня 2012 року №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>464, яким затверджені перелік підприємств, що задіяні у формуванні регіональних ресурсів продовольчого зерна Чернігівського району та обсяги формування регіональних ресурсів до врожаю 2013 року.</w:t>
      </w:r>
    </w:p>
    <w:p w:rsidR="00A03BA8" w:rsidRDefault="00A03BA8" w:rsidP="003E5B9A">
      <w:pPr>
        <w:ind w:firstLine="720"/>
        <w:jc w:val="both"/>
        <w:rPr>
          <w:sz w:val="28"/>
          <w:szCs w:val="28"/>
          <w:lang w:val="uk-UA"/>
        </w:rPr>
      </w:pPr>
      <w:r w:rsidRPr="00A32203">
        <w:rPr>
          <w:sz w:val="28"/>
          <w:szCs w:val="28"/>
        </w:rPr>
        <w:t xml:space="preserve">Річна потреба району в продовольчому зерні для хлібопечення на 2012 </w:t>
      </w:r>
      <w:r>
        <w:rPr>
          <w:sz w:val="28"/>
          <w:szCs w:val="28"/>
        </w:rPr>
        <w:t>– 2013 маркетинговий рік склада</w:t>
      </w:r>
      <w:r>
        <w:rPr>
          <w:sz w:val="28"/>
          <w:szCs w:val="28"/>
          <w:lang w:val="uk-UA"/>
        </w:rPr>
        <w:t>ла</w:t>
      </w:r>
      <w:r w:rsidRPr="00A32203">
        <w:rPr>
          <w:sz w:val="28"/>
          <w:szCs w:val="28"/>
        </w:rPr>
        <w:t xml:space="preserve"> 2840 т, в тому числі: пшениці - 2128 т, жита -712 т.</w:t>
      </w:r>
    </w:p>
    <w:p w:rsidR="00A03BA8" w:rsidRDefault="00A03BA8" w:rsidP="003E5B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Доведені завдання по формуванню ресурсів продовольчого зерна виконанні у повному обсязі.</w:t>
      </w:r>
    </w:p>
    <w:p w:rsidR="00A03BA8" w:rsidRPr="00017376" w:rsidRDefault="00A03BA8" w:rsidP="003E5B9A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Станом на 01.11.2013 року фінансування заходів Програми не проводилось у зв’язку з відсутністю поданих заявок на відшкодування витрат по зберіганню продовольчого зерна.</w:t>
      </w:r>
    </w:p>
    <w:p w:rsidR="00A03BA8" w:rsidRPr="00017376" w:rsidRDefault="00A03BA8" w:rsidP="003E5B9A">
      <w:pPr>
        <w:pStyle w:val="BodyTextIndent"/>
        <w:rPr>
          <w:b/>
          <w:bCs/>
        </w:rPr>
      </w:pPr>
    </w:p>
    <w:p w:rsidR="00A03BA8" w:rsidRPr="008335BC" w:rsidRDefault="00A03BA8" w:rsidP="003E5B9A">
      <w:pPr>
        <w:pStyle w:val="BodyTextIndent"/>
        <w:ind w:firstLine="0"/>
        <w:rPr>
          <w:lang w:val="ru-RU"/>
        </w:rPr>
      </w:pPr>
      <w:r w:rsidRPr="008335BC">
        <w:rPr>
          <w:lang w:val="ru-RU"/>
        </w:rPr>
        <w:t>Н</w:t>
      </w:r>
      <w:r w:rsidRPr="008335BC">
        <w:t xml:space="preserve">ачальник управління                                  </w:t>
      </w:r>
      <w:r>
        <w:t xml:space="preserve">   </w:t>
      </w:r>
      <w:r w:rsidRPr="008335BC">
        <w:t xml:space="preserve">                   </w:t>
      </w:r>
      <w:r>
        <w:t xml:space="preserve"> </w:t>
      </w:r>
      <w:r w:rsidRPr="008335BC">
        <w:t xml:space="preserve">          </w:t>
      </w:r>
      <w:r>
        <w:rPr>
          <w:lang w:val="ru-RU"/>
        </w:rPr>
        <w:t xml:space="preserve">Ю.М. </w:t>
      </w:r>
      <w:r w:rsidRPr="008335BC">
        <w:rPr>
          <w:lang w:val="ru-RU"/>
        </w:rPr>
        <w:t>Шпилька</w:t>
      </w:r>
    </w:p>
    <w:p w:rsidR="00A03BA8" w:rsidRDefault="00A03BA8"/>
    <w:sectPr w:rsidR="00A03BA8" w:rsidSect="00E868A1">
      <w:pgSz w:w="11906" w:h="16838" w:code="9"/>
      <w:pgMar w:top="1134" w:right="680" w:bottom="96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B9A"/>
    <w:rsid w:val="00011A73"/>
    <w:rsid w:val="00017376"/>
    <w:rsid w:val="00226DD1"/>
    <w:rsid w:val="002754E2"/>
    <w:rsid w:val="003E5B9A"/>
    <w:rsid w:val="006503E0"/>
    <w:rsid w:val="00757564"/>
    <w:rsid w:val="008335BC"/>
    <w:rsid w:val="0094245B"/>
    <w:rsid w:val="009E3694"/>
    <w:rsid w:val="00A03BA8"/>
    <w:rsid w:val="00A32203"/>
    <w:rsid w:val="00B04A70"/>
    <w:rsid w:val="00CF1049"/>
    <w:rsid w:val="00E8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9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E5B9A"/>
    <w:pPr>
      <w:spacing w:line="360" w:lineRule="auto"/>
      <w:ind w:firstLine="1134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5B9A"/>
    <w:rPr>
      <w:rFonts w:ascii="Times New Roman" w:hAnsi="Times New Roman" w:cs="Times New Roman"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3E5B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332</Words>
  <Characters>1896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Загальний</dc:creator>
  <cp:keywords/>
  <dc:description/>
  <cp:lastModifiedBy>Инна</cp:lastModifiedBy>
  <cp:revision>2</cp:revision>
  <dcterms:created xsi:type="dcterms:W3CDTF">2013-11-21T14:04:00Z</dcterms:created>
  <dcterms:modified xsi:type="dcterms:W3CDTF">2013-12-19T07:46:00Z</dcterms:modified>
</cp:coreProperties>
</file>